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E55E" w14:textId="77777777" w:rsidR="00275260" w:rsidRPr="00042B2A" w:rsidRDefault="00042B2A" w:rsidP="00275260">
      <w:pPr>
        <w:pStyle w:val="Heading1"/>
        <w:rPr>
          <w:rFonts w:asciiTheme="minorHAnsi" w:hAnsiTheme="minorHAnsi" w:cstheme="minorHAnsi"/>
        </w:rPr>
      </w:pPr>
      <w:r w:rsidRPr="00042B2A">
        <w:rPr>
          <w:rFonts w:asciiTheme="minorHAnsi" w:hAnsiTheme="minorHAnsi" w:cstheme="minorHAnsi"/>
        </w:rPr>
        <w:t>Clifford Township Planning Commission</w:t>
      </w:r>
    </w:p>
    <w:p w14:paraId="1E1C31A0" w14:textId="77777777" w:rsidR="00275260" w:rsidRPr="007C4C8D" w:rsidRDefault="00000000" w:rsidP="009D4984">
      <w:pPr>
        <w:pStyle w:val="Heading1"/>
      </w:pPr>
      <w:sdt>
        <w:sdtPr>
          <w:rPr>
            <w:rFonts w:asciiTheme="minorHAnsi" w:hAnsiTheme="minorHAnsi" w:cstheme="minorHAnsi"/>
          </w:rPr>
          <w:alias w:val="Meeting minutes:"/>
          <w:tag w:val="Meeting minutes:"/>
          <w:id w:val="1780671977"/>
          <w:placeholder>
            <w:docPart w:val="EA4CDF85AF50493AA28060F69FB825E4"/>
          </w:placeholder>
          <w:temporary/>
          <w:showingPlcHdr/>
        </w:sdtPr>
        <w:sdtContent>
          <w:r w:rsidR="00275260" w:rsidRPr="00042B2A">
            <w:rPr>
              <w:rFonts w:asciiTheme="minorHAnsi" w:hAnsiTheme="minorHAnsi" w:cstheme="minorHAnsi"/>
            </w:rPr>
            <w:t>Meeting Minutes</w:t>
          </w:r>
        </w:sdtContent>
      </w:sdt>
    </w:p>
    <w:p w14:paraId="3AA87EF2" w14:textId="77777777" w:rsidR="00554276" w:rsidRPr="00042B2A" w:rsidRDefault="0047395D" w:rsidP="009F4E19">
      <w:pPr>
        <w:pStyle w:val="Date"/>
        <w:rPr>
          <w:b/>
          <w:bCs/>
          <w:sz w:val="28"/>
          <w:szCs w:val="28"/>
        </w:rPr>
      </w:pPr>
      <w:r>
        <w:rPr>
          <w:b/>
          <w:bCs/>
          <w:sz w:val="28"/>
          <w:szCs w:val="28"/>
        </w:rPr>
        <w:t>June 13</w:t>
      </w:r>
      <w:r w:rsidR="00B63216">
        <w:rPr>
          <w:b/>
          <w:bCs/>
          <w:sz w:val="28"/>
          <w:szCs w:val="28"/>
        </w:rPr>
        <w:t>, 2023</w:t>
      </w:r>
    </w:p>
    <w:p w14:paraId="6D1AF01D" w14:textId="77777777" w:rsidR="00554276" w:rsidRPr="00865842" w:rsidRDefault="00000000" w:rsidP="000D445D">
      <w:pPr>
        <w:pStyle w:val="ListNumber"/>
      </w:pPr>
      <w:sdt>
        <w:sdtPr>
          <w:rPr>
            <w:rFonts w:eastAsiaTheme="majorEastAsia"/>
          </w:rPr>
          <w:alias w:val="Call to order:"/>
          <w:tag w:val="Call to order:"/>
          <w:id w:val="-1169712673"/>
          <w:placeholder>
            <w:docPart w:val="916356E80BFD4F8CAD5C87C014C6B682"/>
          </w:placeholder>
          <w:temporary/>
          <w:showingPlcHdr/>
        </w:sdtPr>
        <w:sdtEndPr>
          <w:rPr>
            <w:rFonts w:eastAsia="Times New Roman"/>
          </w:rPr>
        </w:sdtEndPr>
        <w:sdtContent>
          <w:r w:rsidR="00275260" w:rsidRPr="00B853F9">
            <w:rPr>
              <w:rFonts w:eastAsiaTheme="majorEastAsia"/>
            </w:rPr>
            <w:t>Call to order</w:t>
          </w:r>
        </w:sdtContent>
      </w:sdt>
    </w:p>
    <w:p w14:paraId="3D7A7F72" w14:textId="77777777" w:rsidR="00865842" w:rsidRPr="00865842" w:rsidRDefault="00865842" w:rsidP="00865842">
      <w:pPr>
        <w:pStyle w:val="ListNumber"/>
        <w:numPr>
          <w:ilvl w:val="0"/>
          <w:numId w:val="0"/>
        </w:numPr>
        <w:ind w:left="173"/>
        <w:rPr>
          <w:b w:val="0"/>
          <w:bCs/>
        </w:rPr>
      </w:pPr>
      <w:r w:rsidRPr="00865842">
        <w:rPr>
          <w:b w:val="0"/>
          <w:bCs/>
        </w:rPr>
        <w:t>Sally Fischbeck, Chair, called the meeting to order at 6:0</w:t>
      </w:r>
      <w:r w:rsidR="0047395D">
        <w:rPr>
          <w:b w:val="0"/>
          <w:bCs/>
        </w:rPr>
        <w:t>0</w:t>
      </w:r>
      <w:r w:rsidRPr="00865842">
        <w:rPr>
          <w:b w:val="0"/>
          <w:bCs/>
        </w:rPr>
        <w:t xml:space="preserve"> pm.</w:t>
      </w:r>
    </w:p>
    <w:p w14:paraId="1F781C72" w14:textId="77777777" w:rsidR="0015180F" w:rsidRPr="00D512BB" w:rsidRDefault="00EB10A8" w:rsidP="00781863">
      <w:pPr>
        <w:pStyle w:val="ListNumber"/>
      </w:pPr>
      <w:r>
        <w:rPr>
          <w:rFonts w:eastAsiaTheme="majorEastAsia"/>
        </w:rPr>
        <w:t>Attendees:</w:t>
      </w:r>
    </w:p>
    <w:p w14:paraId="5DE807B2" w14:textId="77777777" w:rsidR="0015180F" w:rsidRDefault="00EB10A8" w:rsidP="00D512BB">
      <w:r>
        <w:t xml:space="preserve">Present at the meeting were: </w:t>
      </w:r>
      <w:r w:rsidR="00072FDC">
        <w:t>Sally Fischbeck, (Chair); Sally Roberts, (Vice Chair/Secretary);</w:t>
      </w:r>
      <w:r>
        <w:t xml:space="preserve"> </w:t>
      </w:r>
      <w:r w:rsidR="0061325A">
        <w:t>Chris March</w:t>
      </w:r>
      <w:r w:rsidR="00E82883">
        <w:t>o</w:t>
      </w:r>
      <w:r w:rsidR="0061325A">
        <w:t>;</w:t>
      </w:r>
      <w:r w:rsidR="00072FDC">
        <w:t xml:space="preserve"> </w:t>
      </w:r>
      <w:r w:rsidR="00A512E4">
        <w:t>Bob Clementoni;</w:t>
      </w:r>
      <w:r w:rsidR="00072FDC">
        <w:t xml:space="preserve"> </w:t>
      </w:r>
      <w:r w:rsidR="00D93287">
        <w:t>Joan Hertzog</w:t>
      </w:r>
      <w:r w:rsidR="0047395D">
        <w:t xml:space="preserve"> and Dick Vauter</w:t>
      </w:r>
      <w:r w:rsidR="00D93287">
        <w:t xml:space="preserve">.  </w:t>
      </w:r>
      <w:r w:rsidR="00205C3E">
        <w:t xml:space="preserve">Joe Laguzzi </w:t>
      </w:r>
      <w:r w:rsidR="0047395D">
        <w:t xml:space="preserve">was </w:t>
      </w:r>
      <w:r w:rsidR="00A95EC5">
        <w:t>absent.</w:t>
      </w:r>
      <w:r w:rsidR="00F23A04">
        <w:t xml:space="preserve">  </w:t>
      </w:r>
      <w:r w:rsidR="006F5AB8">
        <w:t xml:space="preserve">Justin Ford, the </w:t>
      </w:r>
      <w:r w:rsidR="006A7CD5">
        <w:t>township’s</w:t>
      </w:r>
      <w:r w:rsidR="006F5AB8">
        <w:t xml:space="preserve"> Sewer Enforcement Officer and </w:t>
      </w:r>
      <w:r w:rsidR="00F23A04">
        <w:t>MaryAnn Tayoun, township secretary w</w:t>
      </w:r>
      <w:r w:rsidR="006F5AB8">
        <w:t>ere</w:t>
      </w:r>
      <w:r w:rsidR="00F23A04">
        <w:t xml:space="preserve"> also in attendance.</w:t>
      </w:r>
    </w:p>
    <w:p w14:paraId="297C200A" w14:textId="77777777" w:rsidR="00B853F9" w:rsidRDefault="00000000" w:rsidP="00AE1F88">
      <w:pPr>
        <w:pStyle w:val="ListNumber"/>
      </w:pPr>
      <w:sdt>
        <w:sdtPr>
          <w:rPr>
            <w:rFonts w:eastAsiaTheme="majorEastAsia"/>
          </w:rPr>
          <w:alias w:val="Approval of minutes from last meeting:"/>
          <w:tag w:val="Approval of minutes from last meeting:"/>
          <w:id w:val="-1073734390"/>
          <w:placeholder>
            <w:docPart w:val="4CE6DEC309184D409414B5974492D188"/>
          </w:placeholder>
          <w:temporary/>
          <w:showingPlcHdr/>
        </w:sdtPr>
        <w:sdtEndPr>
          <w:rPr>
            <w:rFonts w:eastAsia="Times New Roman"/>
          </w:rPr>
        </w:sdtEndPr>
        <w:sdtContent>
          <w:r w:rsidR="009F4E19" w:rsidRPr="00B853F9">
            <w:rPr>
              <w:rFonts w:eastAsiaTheme="majorEastAsia"/>
            </w:rPr>
            <w:t>Approval of minutes from last meeting</w:t>
          </w:r>
        </w:sdtContent>
      </w:sdt>
      <w:r w:rsidR="00927BEE">
        <w:rPr>
          <w:rFonts w:eastAsiaTheme="majorEastAsia"/>
        </w:rPr>
        <w:t>:</w:t>
      </w:r>
    </w:p>
    <w:p w14:paraId="19E5FA73" w14:textId="77777777" w:rsidR="00A512E4" w:rsidRDefault="00387C60" w:rsidP="00A512E4">
      <w:r>
        <w:t>Joan Hertzog</w:t>
      </w:r>
      <w:r w:rsidR="00072FDC">
        <w:t xml:space="preserve"> </w:t>
      </w:r>
      <w:r w:rsidR="00EB10A8">
        <w:t>made a motion to approve the minutes</w:t>
      </w:r>
      <w:r w:rsidR="00F91033">
        <w:t xml:space="preserve"> from the</w:t>
      </w:r>
      <w:r w:rsidR="00AF1A6D">
        <w:t xml:space="preserve"> </w:t>
      </w:r>
      <w:r>
        <w:t>May 9</w:t>
      </w:r>
      <w:r w:rsidR="00A512E4">
        <w:t>, 2023</w:t>
      </w:r>
      <w:r w:rsidR="00592ED1">
        <w:t>,</w:t>
      </w:r>
      <w:r w:rsidR="00FD4137">
        <w:t xml:space="preserve"> </w:t>
      </w:r>
      <w:r w:rsidR="00B11541">
        <w:t>m</w:t>
      </w:r>
      <w:r w:rsidR="00F91033">
        <w:t>eeting</w:t>
      </w:r>
      <w:r w:rsidR="009271F9">
        <w:t xml:space="preserve">. </w:t>
      </w:r>
      <w:r>
        <w:t>Bob Clementoni</w:t>
      </w:r>
      <w:r w:rsidR="00FD4137">
        <w:t xml:space="preserve"> </w:t>
      </w:r>
      <w:r w:rsidR="009271F9">
        <w:t xml:space="preserve">seconded the motion. </w:t>
      </w:r>
      <w:r w:rsidR="00EB10A8">
        <w:t>All agreed</w:t>
      </w:r>
      <w:r w:rsidR="004C61EA">
        <w:t xml:space="preserve">. </w:t>
      </w:r>
    </w:p>
    <w:p w14:paraId="26C5C6F3" w14:textId="77777777" w:rsidR="00A512E4" w:rsidRPr="00387C60" w:rsidRDefault="00A512E4" w:rsidP="0029204E">
      <w:pPr>
        <w:pStyle w:val="ListNumber"/>
        <w:rPr>
          <w:b w:val="0"/>
          <w:bCs/>
        </w:rPr>
      </w:pPr>
      <w:r w:rsidRPr="00A512E4">
        <w:t>O</w:t>
      </w:r>
      <w:r w:rsidR="00927BEE" w:rsidRPr="00A512E4">
        <w:t>ld Business</w:t>
      </w:r>
      <w:r w:rsidR="0001500E" w:rsidRPr="00A512E4">
        <w:t>:</w:t>
      </w:r>
      <w:r w:rsidR="0052616E">
        <w:t xml:space="preserve">  </w:t>
      </w:r>
    </w:p>
    <w:p w14:paraId="0C6E2276" w14:textId="77777777" w:rsidR="00387C60" w:rsidRPr="00387C60" w:rsidRDefault="007D3D98" w:rsidP="00387C60">
      <w:pPr>
        <w:pStyle w:val="ListNumber2"/>
        <w:rPr>
          <w:b/>
          <w:bCs/>
        </w:rPr>
      </w:pPr>
      <w:r>
        <w:rPr>
          <w:b/>
          <w:bCs/>
        </w:rPr>
        <w:t xml:space="preserve">Brad and Debby </w:t>
      </w:r>
      <w:r w:rsidR="00387C60" w:rsidRPr="00387C60">
        <w:rPr>
          <w:b/>
          <w:bCs/>
        </w:rPr>
        <w:t>Coleman Property:</w:t>
      </w:r>
      <w:r>
        <w:rPr>
          <w:b/>
          <w:bCs/>
        </w:rPr>
        <w:t xml:space="preserve">  </w:t>
      </w:r>
      <w:r w:rsidRPr="007D3D98">
        <w:t>The</w:t>
      </w:r>
      <w:r w:rsidR="00BE7810">
        <w:t xml:space="preserve"> Colemans</w:t>
      </w:r>
      <w:r>
        <w:rPr>
          <w:b/>
          <w:bCs/>
        </w:rPr>
        <w:t xml:space="preserve"> </w:t>
      </w:r>
      <w:r>
        <w:t>m</w:t>
      </w:r>
      <w:r w:rsidRPr="007D3D98">
        <w:t xml:space="preserve">erged </w:t>
      </w:r>
      <w:r>
        <w:t xml:space="preserve">their two </w:t>
      </w:r>
      <w:r w:rsidRPr="007D3D98">
        <w:t>propert</w:t>
      </w:r>
      <w:r>
        <w:t>ies</w:t>
      </w:r>
      <w:r w:rsidRPr="007D3D98">
        <w:t xml:space="preserve"> into one.  </w:t>
      </w:r>
      <w:r>
        <w:t xml:space="preserve">The septic system </w:t>
      </w:r>
      <w:r w:rsidR="00B70AC3">
        <w:t>has since been</w:t>
      </w:r>
      <w:r w:rsidRPr="007D3D98">
        <w:t xml:space="preserve"> approved</w:t>
      </w:r>
      <w:r>
        <w:t xml:space="preserve"> by Justin </w:t>
      </w:r>
      <w:r w:rsidR="00ED61A7">
        <w:t>Ford (SEO</w:t>
      </w:r>
      <w:r w:rsidR="006F5AB8">
        <w:t>),</w:t>
      </w:r>
      <w:r w:rsidRPr="007D3D98">
        <w:t xml:space="preserve"> and they </w:t>
      </w:r>
      <w:r w:rsidR="00B70AC3">
        <w:t xml:space="preserve">have </w:t>
      </w:r>
      <w:r w:rsidRPr="007D3D98">
        <w:t>obtained a demo permit.</w:t>
      </w:r>
      <w:r>
        <w:t xml:space="preserve">  </w:t>
      </w:r>
      <w:r w:rsidR="00B70AC3">
        <w:t>The</w:t>
      </w:r>
      <w:r w:rsidR="003140E5">
        <w:t xml:space="preserve"> Colemans are </w:t>
      </w:r>
      <w:r w:rsidR="00B70AC3">
        <w:t xml:space="preserve">now </w:t>
      </w:r>
      <w:r w:rsidR="003140E5">
        <w:t>going through</w:t>
      </w:r>
      <w:r>
        <w:t xml:space="preserve"> the normal </w:t>
      </w:r>
      <w:r w:rsidR="003140E5">
        <w:t xml:space="preserve">township </w:t>
      </w:r>
      <w:r>
        <w:t>building permit process.</w:t>
      </w:r>
    </w:p>
    <w:p w14:paraId="782CB599" w14:textId="77777777" w:rsidR="00387C60" w:rsidRDefault="00387C60" w:rsidP="00387C60">
      <w:pPr>
        <w:pStyle w:val="ListNumber2"/>
      </w:pPr>
      <w:r w:rsidRPr="00387C60">
        <w:rPr>
          <w:b/>
          <w:bCs/>
        </w:rPr>
        <w:t>Lyon Street Trailer Park:</w:t>
      </w:r>
      <w:r w:rsidR="007D3D98">
        <w:rPr>
          <w:b/>
          <w:bCs/>
        </w:rPr>
        <w:t xml:space="preserve"> </w:t>
      </w:r>
      <w:r w:rsidR="00A73A2E" w:rsidRPr="00A73A2E">
        <w:t>The property in question is located on Lyon Street, SR 2027.</w:t>
      </w:r>
      <w:r w:rsidR="00A73A2E">
        <w:rPr>
          <w:b/>
          <w:bCs/>
        </w:rPr>
        <w:t xml:space="preserve">  </w:t>
      </w:r>
      <w:r w:rsidR="007D3D98" w:rsidRPr="00ED61A7">
        <w:t>The owners did not go through the</w:t>
      </w:r>
      <w:r w:rsidR="00A73A2E">
        <w:t xml:space="preserve"> Planning Commission </w:t>
      </w:r>
      <w:r w:rsidR="00B70AC3">
        <w:t>to obtain a Land Development permit</w:t>
      </w:r>
      <w:r w:rsidR="007D3D98" w:rsidRPr="00ED61A7">
        <w:t xml:space="preserve"> when they built the trailer sites.  The SEO </w:t>
      </w:r>
      <w:r w:rsidR="001666AF">
        <w:t>inspected</w:t>
      </w:r>
      <w:r w:rsidR="007D3D98" w:rsidRPr="00ED61A7">
        <w:t xml:space="preserve"> the property and found the septic system was not acceptable. </w:t>
      </w:r>
      <w:r w:rsidR="00ED61A7" w:rsidRPr="00ED61A7">
        <w:t xml:space="preserve">Especially </w:t>
      </w:r>
      <w:r w:rsidR="001666AF">
        <w:t xml:space="preserve">troubling is that </w:t>
      </w:r>
      <w:r w:rsidR="00ED61A7" w:rsidRPr="00ED61A7">
        <w:t xml:space="preserve">there is a creek nearby and the property is in </w:t>
      </w:r>
      <w:r w:rsidR="00FB4071">
        <w:t>a</w:t>
      </w:r>
      <w:r w:rsidR="00ED61A7" w:rsidRPr="00ED61A7">
        <w:t xml:space="preserve"> flood zone</w:t>
      </w:r>
      <w:r w:rsidR="00C318E1">
        <w:t>.</w:t>
      </w:r>
      <w:r w:rsidR="00ED61A7" w:rsidRPr="00ED61A7">
        <w:t xml:space="preserve">  The owner has since put up a sign for sale by owner, 6+ acres.</w:t>
      </w:r>
      <w:r w:rsidR="00B70AC3">
        <w:t xml:space="preserve">  According to the maps</w:t>
      </w:r>
      <w:r w:rsidR="001666AF">
        <w:t>,</w:t>
      </w:r>
      <w:r w:rsidR="00B70AC3">
        <w:t xml:space="preserve"> they own approximately 12 </w:t>
      </w:r>
      <w:r w:rsidR="006A7CD5">
        <w:t>acres,</w:t>
      </w:r>
      <w:r w:rsidR="00B70AC3">
        <w:t xml:space="preserve"> </w:t>
      </w:r>
      <w:r w:rsidR="001666AF">
        <w:t>so</w:t>
      </w:r>
      <w:r w:rsidR="006A7CD5" w:rsidRPr="00ED61A7">
        <w:t xml:space="preserve"> they</w:t>
      </w:r>
      <w:r w:rsidR="00ED61A7" w:rsidRPr="00ED61A7">
        <w:t xml:space="preserve"> have to come to the Planning Commission to request a subdivision.</w:t>
      </w:r>
      <w:r w:rsidR="00A73A2E">
        <w:t xml:space="preserve">  </w:t>
      </w:r>
      <w:r w:rsidR="003140E5">
        <w:t>Because the owners have not adhered to any of the processes documented in the Clifford Township Subdivision and Land Development Ordinance, the situation is now in the hands of the township</w:t>
      </w:r>
      <w:r w:rsidR="00B70AC3">
        <w:t>’</w:t>
      </w:r>
      <w:r w:rsidR="003140E5">
        <w:t xml:space="preserve">s </w:t>
      </w:r>
      <w:r w:rsidR="00B70AC3">
        <w:t xml:space="preserve">solicitor, Attorney Joseph G. McGraw.  </w:t>
      </w:r>
      <w:r w:rsidR="001666AF">
        <w:t>A letter to stop the use of the property is being sent to the owners.</w:t>
      </w:r>
    </w:p>
    <w:p w14:paraId="7B57E607" w14:textId="77777777" w:rsidR="00A73003" w:rsidRDefault="00A73003" w:rsidP="00A73003">
      <w:pPr>
        <w:pStyle w:val="ListNumber"/>
        <w:numPr>
          <w:ilvl w:val="0"/>
          <w:numId w:val="0"/>
        </w:numPr>
        <w:ind w:left="173" w:hanging="173"/>
      </w:pPr>
    </w:p>
    <w:p w14:paraId="7166D581" w14:textId="77777777" w:rsidR="00A73003" w:rsidRDefault="00A73003" w:rsidP="00A73003">
      <w:pPr>
        <w:pStyle w:val="ListNumber"/>
        <w:numPr>
          <w:ilvl w:val="0"/>
          <w:numId w:val="0"/>
        </w:numPr>
        <w:ind w:left="173" w:hanging="173"/>
      </w:pPr>
    </w:p>
    <w:p w14:paraId="663F9947" w14:textId="77777777" w:rsidR="00AE4EB6" w:rsidRDefault="00F43C0D" w:rsidP="0029204E">
      <w:pPr>
        <w:pStyle w:val="ListNumber"/>
        <w:rPr>
          <w:b w:val="0"/>
          <w:bCs/>
        </w:rPr>
      </w:pPr>
      <w:r>
        <w:lastRenderedPageBreak/>
        <w:t>N</w:t>
      </w:r>
      <w:r w:rsidR="00D94C49">
        <w:t xml:space="preserve">ew </w:t>
      </w:r>
      <w:r w:rsidR="00DF4297">
        <w:t>Issues:</w:t>
      </w:r>
      <w:r w:rsidR="008A5524">
        <w:t xml:space="preserve">  </w:t>
      </w:r>
    </w:p>
    <w:p w14:paraId="30E82BCF" w14:textId="77777777" w:rsidR="00387C60" w:rsidRPr="00ED61A7" w:rsidRDefault="00387C60" w:rsidP="00387C60">
      <w:pPr>
        <w:pStyle w:val="ListNumber2"/>
      </w:pPr>
      <w:r w:rsidRPr="00387C60">
        <w:rPr>
          <w:b/>
          <w:bCs/>
        </w:rPr>
        <w:t xml:space="preserve">Patrick and Maureen </w:t>
      </w:r>
      <w:proofErr w:type="spellStart"/>
      <w:r w:rsidRPr="00387C60">
        <w:rPr>
          <w:b/>
          <w:bCs/>
        </w:rPr>
        <w:t>Antoniello</w:t>
      </w:r>
      <w:proofErr w:type="spellEnd"/>
      <w:r w:rsidRPr="00387C60">
        <w:rPr>
          <w:b/>
          <w:bCs/>
        </w:rPr>
        <w:t xml:space="preserve"> Subdivisions:</w:t>
      </w:r>
      <w:r w:rsidR="00ED61A7">
        <w:rPr>
          <w:b/>
          <w:bCs/>
        </w:rPr>
        <w:t xml:space="preserve"> </w:t>
      </w:r>
      <w:r w:rsidR="00ED61A7" w:rsidRPr="00ED61A7">
        <w:t xml:space="preserve">The </w:t>
      </w:r>
      <w:proofErr w:type="spellStart"/>
      <w:r w:rsidR="00AA5523" w:rsidRPr="00ED61A7">
        <w:t>Antoniellos</w:t>
      </w:r>
      <w:proofErr w:type="spellEnd"/>
      <w:r w:rsidR="00ED61A7" w:rsidRPr="00ED61A7">
        <w:t xml:space="preserve"> own 3 lots: one 11.69 acres; one 20 acre lot; and one 10 acre lot</w:t>
      </w:r>
      <w:r w:rsidR="00A35E0C">
        <w:t xml:space="preserve"> on Oswald Johnson Road</w:t>
      </w:r>
      <w:r w:rsidR="00ED61A7" w:rsidRPr="00ED61A7">
        <w:t>. They would like to subdivide 2 acre</w:t>
      </w:r>
      <w:r w:rsidR="00ED61A7">
        <w:t xml:space="preserve">s </w:t>
      </w:r>
      <w:r w:rsidR="00ED61A7" w:rsidRPr="00ED61A7">
        <w:t>from their 20</w:t>
      </w:r>
      <w:r w:rsidR="001666AF">
        <w:t>-</w:t>
      </w:r>
      <w:r w:rsidR="00ED61A7" w:rsidRPr="00ED61A7">
        <w:t xml:space="preserve">acre </w:t>
      </w:r>
      <w:r w:rsidR="006A7CD5" w:rsidRPr="00ED61A7">
        <w:t>lot</w:t>
      </w:r>
      <w:r w:rsidR="006A7CD5">
        <w:t xml:space="preserve"> and</w:t>
      </w:r>
      <w:r w:rsidR="00D44820">
        <w:t xml:space="preserve"> build a new home on the 2</w:t>
      </w:r>
      <w:r w:rsidR="001666AF">
        <w:t>-</w:t>
      </w:r>
      <w:r w:rsidR="00D44820">
        <w:t xml:space="preserve">acre lot.  </w:t>
      </w:r>
      <w:r w:rsidR="00B1579B">
        <w:t>Upon approval of the subdivision, t</w:t>
      </w:r>
      <w:r w:rsidR="00ED61A7">
        <w:t xml:space="preserve">hey will apply for a building permit.  </w:t>
      </w:r>
      <w:r w:rsidR="00E65C0E">
        <w:t>In addition to a subdivision, t</w:t>
      </w:r>
      <w:r w:rsidR="00ED61A7">
        <w:t>hey also are working with the gas companies to put a pipeline through the 11.69</w:t>
      </w:r>
      <w:r w:rsidR="001666AF">
        <w:t>-</w:t>
      </w:r>
      <w:r w:rsidR="00ED61A7">
        <w:t>acre lot.  The</w:t>
      </w:r>
      <w:r w:rsidR="00B1579B">
        <w:t>ir</w:t>
      </w:r>
      <w:r w:rsidR="00ED61A7">
        <w:t xml:space="preserve"> question </w:t>
      </w:r>
      <w:r w:rsidR="00D44820">
        <w:t>is,</w:t>
      </w:r>
      <w:r w:rsidR="00ED61A7">
        <w:t xml:space="preserve"> will it impact the</w:t>
      </w:r>
      <w:r w:rsidR="00FB4071">
        <w:t xml:space="preserve">ir standing </w:t>
      </w:r>
      <w:r w:rsidR="00D44820">
        <w:t xml:space="preserve">with </w:t>
      </w:r>
      <w:r w:rsidR="00FB4071">
        <w:t xml:space="preserve">the </w:t>
      </w:r>
      <w:r w:rsidR="00D44820">
        <w:t>requirements of</w:t>
      </w:r>
      <w:r w:rsidR="00B1579B">
        <w:t xml:space="preserve"> the</w:t>
      </w:r>
      <w:r w:rsidR="00ED61A7">
        <w:t xml:space="preserve"> Clean and Green Program.  Sally Fischbeck suggested they work with the County Clean and Green </w:t>
      </w:r>
      <w:r w:rsidR="00222B6F">
        <w:t>Office.</w:t>
      </w:r>
    </w:p>
    <w:p w14:paraId="55E57712" w14:textId="77777777" w:rsidR="00387C60" w:rsidRPr="00E65C0E" w:rsidRDefault="00387C60" w:rsidP="00387C60">
      <w:pPr>
        <w:pStyle w:val="ListNumber2"/>
      </w:pPr>
      <w:r>
        <w:rPr>
          <w:b/>
          <w:bCs/>
        </w:rPr>
        <w:t xml:space="preserve">Paul and Karen </w:t>
      </w:r>
      <w:proofErr w:type="spellStart"/>
      <w:r>
        <w:rPr>
          <w:b/>
          <w:bCs/>
        </w:rPr>
        <w:t>K</w:t>
      </w:r>
      <w:r w:rsidR="00AA5523">
        <w:rPr>
          <w:b/>
          <w:bCs/>
        </w:rPr>
        <w:t>o</w:t>
      </w:r>
      <w:r>
        <w:rPr>
          <w:b/>
          <w:bCs/>
        </w:rPr>
        <w:t>nosky</w:t>
      </w:r>
      <w:proofErr w:type="spellEnd"/>
      <w:r>
        <w:rPr>
          <w:b/>
          <w:bCs/>
        </w:rPr>
        <w:t xml:space="preserve"> Building Inquiries:</w:t>
      </w:r>
      <w:r w:rsidR="00E65C0E">
        <w:rPr>
          <w:b/>
          <w:bCs/>
        </w:rPr>
        <w:t xml:space="preserve">  </w:t>
      </w:r>
      <w:r w:rsidR="001666AF">
        <w:t>The</w:t>
      </w:r>
      <w:r w:rsidR="00E65C0E" w:rsidRPr="00E65C0E">
        <w:t xml:space="preserve"> </w:t>
      </w:r>
      <w:proofErr w:type="spellStart"/>
      <w:r w:rsidR="00E65C0E" w:rsidRPr="00E65C0E">
        <w:t>K</w:t>
      </w:r>
      <w:r w:rsidR="00AA5523">
        <w:t>o</w:t>
      </w:r>
      <w:r w:rsidR="00E65C0E" w:rsidRPr="00E65C0E">
        <w:t>noskys</w:t>
      </w:r>
      <w:proofErr w:type="spellEnd"/>
      <w:r w:rsidR="00E65C0E" w:rsidRPr="00E65C0E">
        <w:t xml:space="preserve"> want to demolish their current cottage</w:t>
      </w:r>
      <w:r w:rsidR="00A35E0C">
        <w:t xml:space="preserve"> on Cottrell Lake</w:t>
      </w:r>
      <w:r w:rsidR="00E65C0E" w:rsidRPr="00E65C0E">
        <w:t xml:space="preserve"> and rebuild.  </w:t>
      </w:r>
      <w:r w:rsidR="00E65C0E">
        <w:t xml:space="preserve">The original cottage has only an 11 feet setback, the new structure will need to meet the current setback of 15 feet.  They have a new septic </w:t>
      </w:r>
      <w:r w:rsidR="006F5AB8">
        <w:t>system;</w:t>
      </w:r>
      <w:r w:rsidR="00E65C0E">
        <w:t xml:space="preserve"> </w:t>
      </w:r>
      <w:r w:rsidR="00FB4071">
        <w:t xml:space="preserve">and </w:t>
      </w:r>
      <w:r w:rsidR="00E65C0E">
        <w:t xml:space="preserve">the SEO will make sure the system is safe </w:t>
      </w:r>
      <w:r w:rsidR="001666AF">
        <w:t>to connect</w:t>
      </w:r>
      <w:r w:rsidR="00E65C0E">
        <w:t xml:space="preserve"> to the new cottage.</w:t>
      </w:r>
      <w:r w:rsidR="00502BA4">
        <w:t xml:space="preserve">  </w:t>
      </w:r>
      <w:r w:rsidR="006A7CD5">
        <w:t>They are working with MaryAnn T</w:t>
      </w:r>
      <w:r w:rsidR="001666AF">
        <w:t>a</w:t>
      </w:r>
      <w:r w:rsidR="006A7CD5">
        <w:t>youn to obtain the necessary paperwork and applications.</w:t>
      </w:r>
    </w:p>
    <w:p w14:paraId="5F15C355" w14:textId="77777777" w:rsidR="00387C60" w:rsidRDefault="00387C60" w:rsidP="00387C60">
      <w:pPr>
        <w:pStyle w:val="ListNumber2"/>
      </w:pPr>
      <w:r>
        <w:rPr>
          <w:b/>
          <w:bCs/>
        </w:rPr>
        <w:t>Brett and Michelle Pritchard Building Permit:</w:t>
      </w:r>
      <w:r w:rsidR="00CE7AA4">
        <w:rPr>
          <w:b/>
          <w:bCs/>
        </w:rPr>
        <w:t xml:space="preserve">  </w:t>
      </w:r>
      <w:r w:rsidR="00CE7AA4" w:rsidRPr="00CE7AA4">
        <w:t xml:space="preserve">The </w:t>
      </w:r>
      <w:proofErr w:type="spellStart"/>
      <w:r w:rsidR="00F43C0D" w:rsidRPr="00CE7AA4">
        <w:t>Pritchards</w:t>
      </w:r>
      <w:proofErr w:type="spellEnd"/>
      <w:r w:rsidR="00CE7AA4" w:rsidRPr="00CE7AA4">
        <w:t xml:space="preserve"> own </w:t>
      </w:r>
      <w:r w:rsidR="001666AF">
        <w:t>multiple</w:t>
      </w:r>
      <w:r w:rsidR="00CE7AA4" w:rsidRPr="00CE7AA4">
        <w:t xml:space="preserve"> lots on Lake Idlewild and would like to build a new home on </w:t>
      </w:r>
      <w:r w:rsidR="00E637C7">
        <w:t>one</w:t>
      </w:r>
      <w:r w:rsidR="00CE7AA4" w:rsidRPr="00CE7AA4">
        <w:t xml:space="preserve">. </w:t>
      </w:r>
      <w:r w:rsidR="001666AF">
        <w:t xml:space="preserve">They got a reconnect septic permit from Justin Ford which specifically said the old septic system should not be disturbed during the construction of the new home.  </w:t>
      </w:r>
      <w:r w:rsidR="006F5AB8">
        <w:t>U</w:t>
      </w:r>
      <w:r w:rsidR="006F5AB8" w:rsidRPr="00CE7AA4">
        <w:t>nfortunately,</w:t>
      </w:r>
      <w:r w:rsidR="00CE7AA4" w:rsidRPr="00CE7AA4">
        <w:t xml:space="preserve"> </w:t>
      </w:r>
      <w:r w:rsidR="00CE7AA4">
        <w:t xml:space="preserve">the owners </w:t>
      </w:r>
      <w:r w:rsidR="00CE7AA4" w:rsidRPr="00CE7AA4">
        <w:t>removed the existing structure without a demo permit</w:t>
      </w:r>
      <w:r w:rsidR="001666AF">
        <w:t xml:space="preserve"> and also removed the septic system</w:t>
      </w:r>
      <w:r w:rsidR="00CE7AA4" w:rsidRPr="00CE7AA4">
        <w:t>. In the process surface dirt was removed</w:t>
      </w:r>
      <w:r w:rsidR="00B914CF">
        <w:t xml:space="preserve"> thereby compromising </w:t>
      </w:r>
      <w:r w:rsidR="00D44820">
        <w:t>installing</w:t>
      </w:r>
      <w:r w:rsidR="00B914CF">
        <w:t xml:space="preserve"> a new </w:t>
      </w:r>
      <w:r w:rsidR="001666AF">
        <w:t>septic system</w:t>
      </w:r>
      <w:r w:rsidR="00B914CF">
        <w:t xml:space="preserve">. </w:t>
      </w:r>
      <w:r w:rsidR="00CE7AA4" w:rsidRPr="00CE7AA4">
        <w:t xml:space="preserve"> The SEO recommended they hire a consultant to examine the property and determine where a new septic would be appropriate.</w:t>
      </w:r>
      <w:r w:rsidR="00CE7AA4">
        <w:t xml:space="preserve"> </w:t>
      </w:r>
      <w:r w:rsidR="001666AF">
        <w:t xml:space="preserve"> Since it is now a brand new septic system, the requirements are stricter.  </w:t>
      </w:r>
      <w:r w:rsidR="00E637C7">
        <w:t>After a consultant assesses the properties, the owners will most likely have to combine some of the properties to accommodate a new septic and provide for a 50 foot setback from the lake.</w:t>
      </w:r>
    </w:p>
    <w:p w14:paraId="60F36CE4" w14:textId="77777777" w:rsidR="00F43C0D" w:rsidRDefault="00F43C0D" w:rsidP="00387C60">
      <w:pPr>
        <w:pStyle w:val="ListNumber2"/>
      </w:pPr>
      <w:r>
        <w:rPr>
          <w:b/>
          <w:bCs/>
        </w:rPr>
        <w:t>Discussion on Setbacks:</w:t>
      </w:r>
      <w:r>
        <w:t xml:space="preserve">  There is some confusion pertaining to setback requirements on private roads.  Bob Clementoni offered to research and provide clarification regarding 15 foot vs 25 foot setbacks.</w:t>
      </w:r>
    </w:p>
    <w:p w14:paraId="1E96481A" w14:textId="77777777" w:rsidR="00A73003" w:rsidRDefault="00A73003" w:rsidP="00A73003">
      <w:pPr>
        <w:pStyle w:val="ListNumber"/>
        <w:numPr>
          <w:ilvl w:val="0"/>
          <w:numId w:val="0"/>
        </w:numPr>
        <w:ind w:left="173" w:hanging="173"/>
      </w:pPr>
    </w:p>
    <w:p w14:paraId="5E1EDDFA" w14:textId="77777777" w:rsidR="00A73003" w:rsidRDefault="00A73003" w:rsidP="00A73003">
      <w:pPr>
        <w:pStyle w:val="ListNumber"/>
        <w:numPr>
          <w:ilvl w:val="0"/>
          <w:numId w:val="0"/>
        </w:numPr>
        <w:ind w:left="173" w:hanging="173"/>
      </w:pPr>
    </w:p>
    <w:p w14:paraId="07B46E6E" w14:textId="77777777" w:rsidR="00A73003" w:rsidRPr="00CE7AA4" w:rsidRDefault="00A73003" w:rsidP="00A73003">
      <w:pPr>
        <w:pStyle w:val="ListNumber"/>
        <w:numPr>
          <w:ilvl w:val="0"/>
          <w:numId w:val="0"/>
        </w:numPr>
        <w:ind w:left="173" w:hanging="173"/>
      </w:pPr>
    </w:p>
    <w:p w14:paraId="75A55EEF" w14:textId="77777777" w:rsidR="00A512E4" w:rsidRDefault="00A512E4" w:rsidP="00AE4EB6">
      <w:pPr>
        <w:pStyle w:val="ListNumber"/>
        <w:rPr>
          <w:b w:val="0"/>
          <w:bCs/>
        </w:rPr>
      </w:pPr>
      <w:r>
        <w:lastRenderedPageBreak/>
        <w:t>Adjournment:</w:t>
      </w:r>
      <w:r>
        <w:rPr>
          <w:b w:val="0"/>
          <w:bCs/>
        </w:rPr>
        <w:t xml:space="preserve">  Sally Fischbeck adjourned the meeting at </w:t>
      </w:r>
      <w:r w:rsidR="00F23A04">
        <w:rPr>
          <w:b w:val="0"/>
          <w:bCs/>
        </w:rPr>
        <w:t>7:10</w:t>
      </w:r>
      <w:r>
        <w:rPr>
          <w:b w:val="0"/>
          <w:bCs/>
        </w:rPr>
        <w:t xml:space="preserve"> pm.</w:t>
      </w:r>
    </w:p>
    <w:p w14:paraId="6437FD8B" w14:textId="77777777" w:rsidR="00A512E4" w:rsidRDefault="00A512E4" w:rsidP="00AE4EB6">
      <w:pPr>
        <w:pStyle w:val="ListNumber"/>
        <w:rPr>
          <w:b w:val="0"/>
          <w:bCs/>
        </w:rPr>
      </w:pPr>
      <w:r>
        <w:t>Next Meeting:</w:t>
      </w:r>
      <w:r>
        <w:rPr>
          <w:b w:val="0"/>
          <w:bCs/>
        </w:rPr>
        <w:t xml:space="preserve">  The next meeting is scheduled for Ju</w:t>
      </w:r>
      <w:r w:rsidR="00F23A04">
        <w:rPr>
          <w:b w:val="0"/>
          <w:bCs/>
        </w:rPr>
        <w:t>ly 11</w:t>
      </w:r>
      <w:r>
        <w:rPr>
          <w:b w:val="0"/>
          <w:bCs/>
        </w:rPr>
        <w:t xml:space="preserve">, </w:t>
      </w:r>
      <w:r w:rsidR="004D6EEC">
        <w:rPr>
          <w:b w:val="0"/>
          <w:bCs/>
        </w:rPr>
        <w:t>2023,</w:t>
      </w:r>
      <w:r>
        <w:rPr>
          <w:b w:val="0"/>
          <w:bCs/>
        </w:rPr>
        <w:t xml:space="preserve"> at 6 pm in the Clifford Township Municipal Building.</w:t>
      </w:r>
    </w:p>
    <w:p w14:paraId="5306AE1D" w14:textId="77777777" w:rsidR="00F07493" w:rsidRDefault="00F07493" w:rsidP="00F07493">
      <w:pPr>
        <w:pStyle w:val="ListNumber"/>
        <w:numPr>
          <w:ilvl w:val="0"/>
          <w:numId w:val="0"/>
        </w:numPr>
      </w:pPr>
    </w:p>
    <w:p w14:paraId="42526899" w14:textId="77777777" w:rsidR="00042B2A" w:rsidRDefault="00437A2A" w:rsidP="00042B2A">
      <w:pPr>
        <w:spacing w:after="0"/>
        <w:ind w:left="0"/>
      </w:pPr>
      <w:r>
        <w:t>Sally Roberts</w:t>
      </w:r>
    </w:p>
    <w:p w14:paraId="6E839C28" w14:textId="77777777" w:rsidR="00042B2A" w:rsidRDefault="00042B2A" w:rsidP="00042B2A">
      <w:pPr>
        <w:spacing w:after="0"/>
        <w:ind w:left="0"/>
        <w:jc w:val="both"/>
      </w:pPr>
      <w:r>
        <w:t>Secretary</w:t>
      </w:r>
    </w:p>
    <w:p w14:paraId="4A0A9DEC" w14:textId="77777777" w:rsidR="00D512BB" w:rsidRDefault="00437A2A" w:rsidP="00042B2A">
      <w:pPr>
        <w:spacing w:after="0"/>
        <w:ind w:left="0"/>
        <w:jc w:val="both"/>
      </w:pPr>
      <w:r>
        <w:t>Clifford Township Planning Commission</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49B2" w14:textId="77777777" w:rsidR="008A737B" w:rsidRDefault="008A737B" w:rsidP="001E7D29">
      <w:pPr>
        <w:spacing w:after="0" w:line="240" w:lineRule="auto"/>
      </w:pPr>
      <w:r>
        <w:separator/>
      </w:r>
    </w:p>
  </w:endnote>
  <w:endnote w:type="continuationSeparator" w:id="0">
    <w:p w14:paraId="592AE52A" w14:textId="77777777" w:rsidR="008A737B" w:rsidRDefault="008A737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9268"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D584"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A989"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3CA1" w14:textId="77777777" w:rsidR="008A737B" w:rsidRDefault="008A737B" w:rsidP="001E7D29">
      <w:pPr>
        <w:spacing w:after="0" w:line="240" w:lineRule="auto"/>
      </w:pPr>
      <w:r>
        <w:separator/>
      </w:r>
    </w:p>
  </w:footnote>
  <w:footnote w:type="continuationSeparator" w:id="0">
    <w:p w14:paraId="28C79E9D" w14:textId="77777777" w:rsidR="008A737B" w:rsidRDefault="008A737B"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BD2D"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A36B"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BB7C"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6E1EF15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91E9F"/>
    <w:multiLevelType w:val="hybridMultilevel"/>
    <w:tmpl w:val="DE8078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9FB1D1E"/>
    <w:multiLevelType w:val="hybridMultilevel"/>
    <w:tmpl w:val="5F48CD8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15:restartNumberingAfterBreak="0">
    <w:nsid w:val="0A4E091F"/>
    <w:multiLevelType w:val="hybridMultilevel"/>
    <w:tmpl w:val="543632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98E6592"/>
    <w:multiLevelType w:val="hybridMultilevel"/>
    <w:tmpl w:val="48FEA5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B26CB2"/>
    <w:multiLevelType w:val="hybridMultilevel"/>
    <w:tmpl w:val="6994B972"/>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9"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2568"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131493B"/>
    <w:multiLevelType w:val="hybridMultilevel"/>
    <w:tmpl w:val="46A45DAE"/>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4"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530E32"/>
    <w:multiLevelType w:val="hybridMultilevel"/>
    <w:tmpl w:val="85CC8D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35FA1"/>
    <w:multiLevelType w:val="hybridMultilevel"/>
    <w:tmpl w:val="E9AC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866676965">
    <w:abstractNumId w:val="38"/>
  </w:num>
  <w:num w:numId="2" w16cid:durableId="288053915">
    <w:abstractNumId w:val="22"/>
  </w:num>
  <w:num w:numId="3" w16cid:durableId="531309446">
    <w:abstractNumId w:val="24"/>
  </w:num>
  <w:num w:numId="4" w16cid:durableId="1582135930">
    <w:abstractNumId w:val="15"/>
  </w:num>
  <w:num w:numId="5" w16cid:durableId="255525170">
    <w:abstractNumId w:val="39"/>
  </w:num>
  <w:num w:numId="6" w16cid:durableId="800420874">
    <w:abstractNumId w:val="9"/>
  </w:num>
  <w:num w:numId="7" w16cid:durableId="71971928">
    <w:abstractNumId w:val="7"/>
  </w:num>
  <w:num w:numId="8" w16cid:durableId="1089809501">
    <w:abstractNumId w:val="6"/>
  </w:num>
  <w:num w:numId="9" w16cid:durableId="1642884528">
    <w:abstractNumId w:val="5"/>
  </w:num>
  <w:num w:numId="10" w16cid:durableId="183247699">
    <w:abstractNumId w:val="4"/>
  </w:num>
  <w:num w:numId="11" w16cid:durableId="1313368882">
    <w:abstractNumId w:val="8"/>
  </w:num>
  <w:num w:numId="12" w16cid:durableId="1002898828">
    <w:abstractNumId w:val="3"/>
  </w:num>
  <w:num w:numId="13" w16cid:durableId="1004236391">
    <w:abstractNumId w:val="2"/>
  </w:num>
  <w:num w:numId="14" w16cid:durableId="609121164">
    <w:abstractNumId w:val="1"/>
  </w:num>
  <w:num w:numId="15" w16cid:durableId="1333411878">
    <w:abstractNumId w:val="0"/>
  </w:num>
  <w:num w:numId="16" w16cid:durableId="442190566">
    <w:abstractNumId w:val="16"/>
  </w:num>
  <w:num w:numId="17" w16cid:durableId="1610089128">
    <w:abstractNumId w:val="21"/>
  </w:num>
  <w:num w:numId="18" w16cid:durableId="106700768">
    <w:abstractNumId w:val="19"/>
  </w:num>
  <w:num w:numId="19" w16cid:durableId="2046637520">
    <w:abstractNumId w:val="18"/>
  </w:num>
  <w:num w:numId="20" w16cid:durableId="832599019">
    <w:abstractNumId w:val="17"/>
  </w:num>
  <w:num w:numId="21" w16cid:durableId="1859926587">
    <w:abstractNumId w:val="25"/>
  </w:num>
  <w:num w:numId="22" w16cid:durableId="1051422538">
    <w:abstractNumId w:val="3"/>
    <w:lvlOverride w:ilvl="0">
      <w:startOverride w:val="1"/>
    </w:lvlOverride>
  </w:num>
  <w:num w:numId="23" w16cid:durableId="1169833875">
    <w:abstractNumId w:val="3"/>
    <w:lvlOverride w:ilvl="0">
      <w:startOverride w:val="1"/>
    </w:lvlOverride>
  </w:num>
  <w:num w:numId="24" w16cid:durableId="975990528">
    <w:abstractNumId w:val="2"/>
    <w:lvlOverride w:ilvl="0">
      <w:startOverride w:val="1"/>
    </w:lvlOverride>
  </w:num>
  <w:num w:numId="25" w16cid:durableId="1931159068">
    <w:abstractNumId w:val="36"/>
  </w:num>
  <w:num w:numId="26" w16cid:durableId="1165560003">
    <w:abstractNumId w:val="12"/>
  </w:num>
  <w:num w:numId="27" w16cid:durableId="2031563553">
    <w:abstractNumId w:val="26"/>
  </w:num>
  <w:num w:numId="28" w16cid:durableId="1830248664">
    <w:abstractNumId w:val="12"/>
  </w:num>
  <w:num w:numId="29" w16cid:durableId="1321272609">
    <w:abstractNumId w:val="35"/>
  </w:num>
  <w:num w:numId="30" w16cid:durableId="1999185887">
    <w:abstractNumId w:val="27"/>
  </w:num>
  <w:num w:numId="31" w16cid:durableId="674265663">
    <w:abstractNumId w:val="43"/>
  </w:num>
  <w:num w:numId="32" w16cid:durableId="320164706">
    <w:abstractNumId w:val="37"/>
  </w:num>
  <w:num w:numId="33" w16cid:durableId="2014719069">
    <w:abstractNumId w:val="20"/>
  </w:num>
  <w:num w:numId="34" w16cid:durableId="1448549780">
    <w:abstractNumId w:val="30"/>
  </w:num>
  <w:num w:numId="35" w16cid:durableId="547110967">
    <w:abstractNumId w:val="11"/>
  </w:num>
  <w:num w:numId="36" w16cid:durableId="134759297">
    <w:abstractNumId w:val="31"/>
  </w:num>
  <w:num w:numId="37" w16cid:durableId="5834180">
    <w:abstractNumId w:val="34"/>
  </w:num>
  <w:num w:numId="38" w16cid:durableId="403799497">
    <w:abstractNumId w:val="29"/>
  </w:num>
  <w:num w:numId="39" w16cid:durableId="361635701">
    <w:abstractNumId w:val="42"/>
  </w:num>
  <w:num w:numId="40" w16cid:durableId="1905286903">
    <w:abstractNumId w:val="32"/>
  </w:num>
  <w:num w:numId="41" w16cid:durableId="556206902">
    <w:abstractNumId w:val="28"/>
  </w:num>
  <w:num w:numId="42" w16cid:durableId="556864835">
    <w:abstractNumId w:val="10"/>
  </w:num>
  <w:num w:numId="43" w16cid:durableId="1733458014">
    <w:abstractNumId w:val="33"/>
  </w:num>
  <w:num w:numId="44" w16cid:durableId="930545942">
    <w:abstractNumId w:val="41"/>
  </w:num>
  <w:num w:numId="45" w16cid:durableId="1613248726">
    <w:abstractNumId w:val="23"/>
  </w:num>
  <w:num w:numId="46" w16cid:durableId="463667487">
    <w:abstractNumId w:val="13"/>
  </w:num>
  <w:num w:numId="47" w16cid:durableId="1452239544">
    <w:abstractNumId w:val="40"/>
  </w:num>
  <w:num w:numId="48" w16cid:durableId="1725715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2A"/>
    <w:rsid w:val="0001500E"/>
    <w:rsid w:val="000253B8"/>
    <w:rsid w:val="00042B2A"/>
    <w:rsid w:val="00043608"/>
    <w:rsid w:val="0004748B"/>
    <w:rsid w:val="00057671"/>
    <w:rsid w:val="00071F34"/>
    <w:rsid w:val="00072FDC"/>
    <w:rsid w:val="000D445D"/>
    <w:rsid w:val="000F37B6"/>
    <w:rsid w:val="000F4987"/>
    <w:rsid w:val="000F65EC"/>
    <w:rsid w:val="00102063"/>
    <w:rsid w:val="001075F2"/>
    <w:rsid w:val="001111FA"/>
    <w:rsid w:val="0011573E"/>
    <w:rsid w:val="001269DE"/>
    <w:rsid w:val="0013261D"/>
    <w:rsid w:val="00140DAE"/>
    <w:rsid w:val="0015180F"/>
    <w:rsid w:val="00160229"/>
    <w:rsid w:val="001638B0"/>
    <w:rsid w:val="001666AF"/>
    <w:rsid w:val="001746FC"/>
    <w:rsid w:val="001848B8"/>
    <w:rsid w:val="00185AD4"/>
    <w:rsid w:val="00190378"/>
    <w:rsid w:val="00193653"/>
    <w:rsid w:val="001A7C6F"/>
    <w:rsid w:val="001E7D29"/>
    <w:rsid w:val="001F5621"/>
    <w:rsid w:val="002038FC"/>
    <w:rsid w:val="00205C3E"/>
    <w:rsid w:val="00222B6F"/>
    <w:rsid w:val="002404F5"/>
    <w:rsid w:val="002708FF"/>
    <w:rsid w:val="00275260"/>
    <w:rsid w:val="00276FA1"/>
    <w:rsid w:val="00285B87"/>
    <w:rsid w:val="002862B7"/>
    <w:rsid w:val="00291B4A"/>
    <w:rsid w:val="002B5B8C"/>
    <w:rsid w:val="002C3D7E"/>
    <w:rsid w:val="002F68FA"/>
    <w:rsid w:val="003140E5"/>
    <w:rsid w:val="0032131A"/>
    <w:rsid w:val="003310BF"/>
    <w:rsid w:val="00333DF8"/>
    <w:rsid w:val="00344967"/>
    <w:rsid w:val="00357641"/>
    <w:rsid w:val="00360B6E"/>
    <w:rsid w:val="00361DEE"/>
    <w:rsid w:val="00367CAF"/>
    <w:rsid w:val="00387C60"/>
    <w:rsid w:val="00394EF4"/>
    <w:rsid w:val="003A6373"/>
    <w:rsid w:val="003F3028"/>
    <w:rsid w:val="003F3E9D"/>
    <w:rsid w:val="004046AA"/>
    <w:rsid w:val="00410612"/>
    <w:rsid w:val="00411F8B"/>
    <w:rsid w:val="00430480"/>
    <w:rsid w:val="00430A02"/>
    <w:rsid w:val="004342F4"/>
    <w:rsid w:val="00437A2A"/>
    <w:rsid w:val="00450670"/>
    <w:rsid w:val="00462F95"/>
    <w:rsid w:val="004724BD"/>
    <w:rsid w:val="0047395D"/>
    <w:rsid w:val="0047593A"/>
    <w:rsid w:val="00477352"/>
    <w:rsid w:val="00491C23"/>
    <w:rsid w:val="004B5C09"/>
    <w:rsid w:val="004C61EA"/>
    <w:rsid w:val="004D647B"/>
    <w:rsid w:val="004D6EEC"/>
    <w:rsid w:val="004E227E"/>
    <w:rsid w:val="004F5FD7"/>
    <w:rsid w:val="00500110"/>
    <w:rsid w:val="00500DD1"/>
    <w:rsid w:val="00502BA4"/>
    <w:rsid w:val="00521AE3"/>
    <w:rsid w:val="0052616E"/>
    <w:rsid w:val="00535B54"/>
    <w:rsid w:val="005501CB"/>
    <w:rsid w:val="005518E7"/>
    <w:rsid w:val="00554276"/>
    <w:rsid w:val="00592ED1"/>
    <w:rsid w:val="005E0ED9"/>
    <w:rsid w:val="0061325A"/>
    <w:rsid w:val="00616B41"/>
    <w:rsid w:val="00620AE8"/>
    <w:rsid w:val="00627F5C"/>
    <w:rsid w:val="0064628C"/>
    <w:rsid w:val="0065214E"/>
    <w:rsid w:val="00655EE2"/>
    <w:rsid w:val="0066552F"/>
    <w:rsid w:val="00680296"/>
    <w:rsid w:val="006853BC"/>
    <w:rsid w:val="00687389"/>
    <w:rsid w:val="006928C1"/>
    <w:rsid w:val="006A7A1D"/>
    <w:rsid w:val="006A7CD5"/>
    <w:rsid w:val="006C0862"/>
    <w:rsid w:val="006C5676"/>
    <w:rsid w:val="006E0702"/>
    <w:rsid w:val="006F03D4"/>
    <w:rsid w:val="006F1AC6"/>
    <w:rsid w:val="006F5AB8"/>
    <w:rsid w:val="00700B1F"/>
    <w:rsid w:val="007257E9"/>
    <w:rsid w:val="00744B1E"/>
    <w:rsid w:val="00750453"/>
    <w:rsid w:val="00756D9C"/>
    <w:rsid w:val="007619BD"/>
    <w:rsid w:val="00766150"/>
    <w:rsid w:val="00771C24"/>
    <w:rsid w:val="0078048D"/>
    <w:rsid w:val="007809FA"/>
    <w:rsid w:val="00781863"/>
    <w:rsid w:val="007D3D98"/>
    <w:rsid w:val="007D5836"/>
    <w:rsid w:val="007D5E66"/>
    <w:rsid w:val="007E3569"/>
    <w:rsid w:val="007F34A4"/>
    <w:rsid w:val="00803A80"/>
    <w:rsid w:val="0081153F"/>
    <w:rsid w:val="00815563"/>
    <w:rsid w:val="008240DA"/>
    <w:rsid w:val="008429E5"/>
    <w:rsid w:val="00862590"/>
    <w:rsid w:val="00865842"/>
    <w:rsid w:val="00867EA4"/>
    <w:rsid w:val="008875DD"/>
    <w:rsid w:val="00897D88"/>
    <w:rsid w:val="008A0319"/>
    <w:rsid w:val="008A5524"/>
    <w:rsid w:val="008A737B"/>
    <w:rsid w:val="008B6063"/>
    <w:rsid w:val="008C7A60"/>
    <w:rsid w:val="008D43E9"/>
    <w:rsid w:val="008E3C0E"/>
    <w:rsid w:val="008E476B"/>
    <w:rsid w:val="00906707"/>
    <w:rsid w:val="009218EA"/>
    <w:rsid w:val="009271F9"/>
    <w:rsid w:val="00927BEE"/>
    <w:rsid w:val="00927C63"/>
    <w:rsid w:val="00931305"/>
    <w:rsid w:val="00932F50"/>
    <w:rsid w:val="0094637B"/>
    <w:rsid w:val="009559D7"/>
    <w:rsid w:val="00955A78"/>
    <w:rsid w:val="00970B27"/>
    <w:rsid w:val="009837D5"/>
    <w:rsid w:val="009921B8"/>
    <w:rsid w:val="009A3D0F"/>
    <w:rsid w:val="009C2FA0"/>
    <w:rsid w:val="009D4984"/>
    <w:rsid w:val="009D6901"/>
    <w:rsid w:val="009F4E19"/>
    <w:rsid w:val="00A07662"/>
    <w:rsid w:val="00A21B71"/>
    <w:rsid w:val="00A35E0C"/>
    <w:rsid w:val="00A37F9E"/>
    <w:rsid w:val="00A40085"/>
    <w:rsid w:val="00A47DF6"/>
    <w:rsid w:val="00A512E4"/>
    <w:rsid w:val="00A73003"/>
    <w:rsid w:val="00A73A2E"/>
    <w:rsid w:val="00A76683"/>
    <w:rsid w:val="00A9231C"/>
    <w:rsid w:val="00A95EC5"/>
    <w:rsid w:val="00A9636D"/>
    <w:rsid w:val="00AA2532"/>
    <w:rsid w:val="00AA5523"/>
    <w:rsid w:val="00AE1DCE"/>
    <w:rsid w:val="00AE1F88"/>
    <w:rsid w:val="00AE361F"/>
    <w:rsid w:val="00AE4EB6"/>
    <w:rsid w:val="00AE5370"/>
    <w:rsid w:val="00AF1A6D"/>
    <w:rsid w:val="00AF763D"/>
    <w:rsid w:val="00B11541"/>
    <w:rsid w:val="00B1579B"/>
    <w:rsid w:val="00B15ECE"/>
    <w:rsid w:val="00B247A9"/>
    <w:rsid w:val="00B435B5"/>
    <w:rsid w:val="00B54986"/>
    <w:rsid w:val="00B565D8"/>
    <w:rsid w:val="00B5779A"/>
    <w:rsid w:val="00B63216"/>
    <w:rsid w:val="00B64D24"/>
    <w:rsid w:val="00B658E8"/>
    <w:rsid w:val="00B70AC3"/>
    <w:rsid w:val="00B7147D"/>
    <w:rsid w:val="00B731E9"/>
    <w:rsid w:val="00B75CFC"/>
    <w:rsid w:val="00B853F9"/>
    <w:rsid w:val="00B8780C"/>
    <w:rsid w:val="00B914CF"/>
    <w:rsid w:val="00B91671"/>
    <w:rsid w:val="00B96904"/>
    <w:rsid w:val="00BA6BDC"/>
    <w:rsid w:val="00BB018B"/>
    <w:rsid w:val="00BC1B5A"/>
    <w:rsid w:val="00BC2A86"/>
    <w:rsid w:val="00BC2F18"/>
    <w:rsid w:val="00BD1747"/>
    <w:rsid w:val="00BD4AF0"/>
    <w:rsid w:val="00BE2336"/>
    <w:rsid w:val="00BE6DD7"/>
    <w:rsid w:val="00BE7810"/>
    <w:rsid w:val="00BF45DD"/>
    <w:rsid w:val="00C14973"/>
    <w:rsid w:val="00C1643D"/>
    <w:rsid w:val="00C258F6"/>
    <w:rsid w:val="00C261A9"/>
    <w:rsid w:val="00C318E1"/>
    <w:rsid w:val="00C42793"/>
    <w:rsid w:val="00C601ED"/>
    <w:rsid w:val="00C86004"/>
    <w:rsid w:val="00C87CAF"/>
    <w:rsid w:val="00C9324A"/>
    <w:rsid w:val="00CB4BB7"/>
    <w:rsid w:val="00CC577F"/>
    <w:rsid w:val="00CC6FBD"/>
    <w:rsid w:val="00CE2A66"/>
    <w:rsid w:val="00CE5A5C"/>
    <w:rsid w:val="00CE7AA4"/>
    <w:rsid w:val="00D17FAB"/>
    <w:rsid w:val="00D2732B"/>
    <w:rsid w:val="00D31AB7"/>
    <w:rsid w:val="00D44820"/>
    <w:rsid w:val="00D50D23"/>
    <w:rsid w:val="00D512BB"/>
    <w:rsid w:val="00D52B1A"/>
    <w:rsid w:val="00D62A52"/>
    <w:rsid w:val="00D93287"/>
    <w:rsid w:val="00D94C49"/>
    <w:rsid w:val="00DA12DB"/>
    <w:rsid w:val="00DA3B1A"/>
    <w:rsid w:val="00DC6078"/>
    <w:rsid w:val="00DC79AD"/>
    <w:rsid w:val="00DD2075"/>
    <w:rsid w:val="00DF2868"/>
    <w:rsid w:val="00DF4297"/>
    <w:rsid w:val="00DF7FC4"/>
    <w:rsid w:val="00E077C5"/>
    <w:rsid w:val="00E10DC6"/>
    <w:rsid w:val="00E557A0"/>
    <w:rsid w:val="00E56CD7"/>
    <w:rsid w:val="00E637C7"/>
    <w:rsid w:val="00E65C0E"/>
    <w:rsid w:val="00E82883"/>
    <w:rsid w:val="00E84A71"/>
    <w:rsid w:val="00E95CDA"/>
    <w:rsid w:val="00EA19FA"/>
    <w:rsid w:val="00EB10A8"/>
    <w:rsid w:val="00ED61A7"/>
    <w:rsid w:val="00EE0469"/>
    <w:rsid w:val="00EF6435"/>
    <w:rsid w:val="00F07493"/>
    <w:rsid w:val="00F10F6B"/>
    <w:rsid w:val="00F23697"/>
    <w:rsid w:val="00F23A04"/>
    <w:rsid w:val="00F25082"/>
    <w:rsid w:val="00F2532B"/>
    <w:rsid w:val="00F33D8F"/>
    <w:rsid w:val="00F36BB7"/>
    <w:rsid w:val="00F43C0D"/>
    <w:rsid w:val="00F44A92"/>
    <w:rsid w:val="00F5555D"/>
    <w:rsid w:val="00F66FF0"/>
    <w:rsid w:val="00F85B0E"/>
    <w:rsid w:val="00F91033"/>
    <w:rsid w:val="00FB3809"/>
    <w:rsid w:val="00FB4071"/>
    <w:rsid w:val="00FB4E36"/>
    <w:rsid w:val="00FD4137"/>
    <w:rsid w:val="00FD6CAB"/>
    <w:rsid w:val="00FE6974"/>
    <w:rsid w:val="00FF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375B3989"/>
  <w15:docId w15:val="{78BBE0EC-EC8A-46C9-9B4D-E7A63BCE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b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CDF85AF50493AA28060F69FB825E4"/>
        <w:category>
          <w:name w:val="General"/>
          <w:gallery w:val="placeholder"/>
        </w:category>
        <w:types>
          <w:type w:val="bbPlcHdr"/>
        </w:types>
        <w:behaviors>
          <w:behavior w:val="content"/>
        </w:behaviors>
        <w:guid w:val="{CD2ED8D6-8E80-4FE0-AC91-8C474B1FB07B}"/>
      </w:docPartPr>
      <w:docPartBody>
        <w:p w:rsidR="00D30138" w:rsidRDefault="00D97FE7">
          <w:pPr>
            <w:pStyle w:val="EA4CDF85AF50493AA28060F69FB825E4"/>
          </w:pPr>
          <w:r w:rsidRPr="004B5C09">
            <w:t>Meeting Minutes</w:t>
          </w:r>
        </w:p>
      </w:docPartBody>
    </w:docPart>
    <w:docPart>
      <w:docPartPr>
        <w:name w:val="916356E80BFD4F8CAD5C87C014C6B682"/>
        <w:category>
          <w:name w:val="General"/>
          <w:gallery w:val="placeholder"/>
        </w:category>
        <w:types>
          <w:type w:val="bbPlcHdr"/>
        </w:types>
        <w:behaviors>
          <w:behavior w:val="content"/>
        </w:behaviors>
        <w:guid w:val="{D194B398-4B18-44FA-8B15-EE0C055D932E}"/>
      </w:docPartPr>
      <w:docPartBody>
        <w:p w:rsidR="00D30138" w:rsidRDefault="00D97FE7">
          <w:pPr>
            <w:pStyle w:val="916356E80BFD4F8CAD5C87C014C6B682"/>
          </w:pPr>
          <w:r w:rsidRPr="00B853F9">
            <w:rPr>
              <w:rFonts w:eastAsiaTheme="majorEastAsia"/>
            </w:rPr>
            <w:t>Call to order</w:t>
          </w:r>
        </w:p>
      </w:docPartBody>
    </w:docPart>
    <w:docPart>
      <w:docPartPr>
        <w:name w:val="4CE6DEC309184D409414B5974492D188"/>
        <w:category>
          <w:name w:val="General"/>
          <w:gallery w:val="placeholder"/>
        </w:category>
        <w:types>
          <w:type w:val="bbPlcHdr"/>
        </w:types>
        <w:behaviors>
          <w:behavior w:val="content"/>
        </w:behaviors>
        <w:guid w:val="{3F1A1508-F2C1-4078-B22F-DDC039C86DD0}"/>
      </w:docPartPr>
      <w:docPartBody>
        <w:p w:rsidR="00D30138" w:rsidRDefault="00D97FE7">
          <w:pPr>
            <w:pStyle w:val="4CE6DEC309184D409414B5974492D188"/>
          </w:pPr>
          <w:r w:rsidRPr="00B853F9">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altName w:val="ＭＳ Ｐ明朝"/>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FE7"/>
    <w:rsid w:val="00065B3F"/>
    <w:rsid w:val="000A35E4"/>
    <w:rsid w:val="001966BE"/>
    <w:rsid w:val="001B2AC8"/>
    <w:rsid w:val="0022721D"/>
    <w:rsid w:val="002571D8"/>
    <w:rsid w:val="003D5F6D"/>
    <w:rsid w:val="004A5C6A"/>
    <w:rsid w:val="00501B81"/>
    <w:rsid w:val="00583BE2"/>
    <w:rsid w:val="00591D5C"/>
    <w:rsid w:val="006E56F1"/>
    <w:rsid w:val="006F6BA2"/>
    <w:rsid w:val="0084493F"/>
    <w:rsid w:val="008C6F77"/>
    <w:rsid w:val="00A5505B"/>
    <w:rsid w:val="00A87DCA"/>
    <w:rsid w:val="00AE42D6"/>
    <w:rsid w:val="00B0683D"/>
    <w:rsid w:val="00BF205A"/>
    <w:rsid w:val="00C760F6"/>
    <w:rsid w:val="00CF39FF"/>
    <w:rsid w:val="00D30138"/>
    <w:rsid w:val="00D975E9"/>
    <w:rsid w:val="00D97FE7"/>
    <w:rsid w:val="00E00BE3"/>
    <w:rsid w:val="00F8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CDF85AF50493AA28060F69FB825E4">
    <w:name w:val="EA4CDF85AF50493AA28060F69FB825E4"/>
  </w:style>
  <w:style w:type="paragraph" w:customStyle="1" w:styleId="916356E80BFD4F8CAD5C87C014C6B682">
    <w:name w:val="916356E80BFD4F8CAD5C87C014C6B682"/>
  </w:style>
  <w:style w:type="character" w:styleId="PlaceholderText">
    <w:name w:val="Placeholder Text"/>
    <w:basedOn w:val="DefaultParagraphFont"/>
    <w:uiPriority w:val="99"/>
    <w:semiHidden/>
    <w:rsid w:val="001B2AC8"/>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4CE6DEC309184D409414B5974492D188">
    <w:name w:val="4CE6DEC309184D409414B5974492D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8B328-9FEB-4F4E-9180-137543B3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Roberts</dc:creator>
  <cp:keywords>Sally Fischbeck adjourned the meeting at</cp:keywords>
  <dc:description/>
  <cp:lastModifiedBy>Sally Roberts</cp:lastModifiedBy>
  <cp:revision>2</cp:revision>
  <cp:lastPrinted>2023-03-13T20:51:00Z</cp:lastPrinted>
  <dcterms:created xsi:type="dcterms:W3CDTF">2023-07-05T13:38:00Z</dcterms:created>
  <dcterms:modified xsi:type="dcterms:W3CDTF">2023-07-05T13:38:00Z</dcterms:modified>
</cp:coreProperties>
</file>